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51E" w14:textId="552A11A1" w:rsidR="00D93E61" w:rsidRPr="007808C2" w:rsidRDefault="00CE3B1A" w:rsidP="007808C2">
      <w:pPr>
        <w:pStyle w:val="Titre"/>
      </w:pPr>
      <w:r w:rsidRPr="007808C2">
        <w:rPr>
          <w:lang w:eastAsia="fr-FR"/>
        </w:rPr>
        <w:drawing>
          <wp:anchor distT="0" distB="0" distL="114300" distR="114300" simplePos="0" relativeHeight="251657216" behindDoc="1" locked="1" layoutInCell="1" allowOverlap="1" wp14:anchorId="24FCF7BC" wp14:editId="17B8A531">
            <wp:simplePos x="0" y="0"/>
            <wp:positionH relativeFrom="page">
              <wp:posOffset>5455920</wp:posOffset>
            </wp:positionH>
            <wp:positionV relativeFrom="page">
              <wp:posOffset>114300</wp:posOffset>
            </wp:positionV>
            <wp:extent cx="1947545" cy="2331720"/>
            <wp:effectExtent l="0" t="0" r="0" b="0"/>
            <wp:wrapNone/>
            <wp:docPr id="2" name="Image 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woman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>
        <w:rPr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A5FDA1" wp14:editId="77FFBF22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e 11" title="Arrière-plan color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 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77BB" id="Groupe 11" o:spid="_x0000_s1026" alt="Titre : Arrière-plan coloré" style="position:absolute;margin-left:-15.1pt;margin-top:-7.9pt;width:439.5pt;height:206pt;z-index:-251657216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">
                <v:rect id="Rectangle 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A252DC">
        <w:rPr>
          <w:lang w:bidi="fr-FR"/>
        </w:rPr>
        <w:t>DEMANDE DE SUBVENTION MUN</w:t>
      </w:r>
      <w:r w:rsidR="004307FD">
        <w:rPr>
          <w:lang w:bidi="fr-FR"/>
        </w:rPr>
        <w:t>I</w:t>
      </w:r>
      <w:r w:rsidR="00A252DC">
        <w:rPr>
          <w:lang w:bidi="fr-FR"/>
        </w:rPr>
        <w:t xml:space="preserve">CIPALE </w:t>
      </w:r>
    </w:p>
    <w:p w14:paraId="1A9A4D3A" w14:textId="77777777" w:rsidR="00BA788F" w:rsidRPr="0028344E" w:rsidRDefault="00BA788F" w:rsidP="0028344E">
      <w:pPr>
        <w:rPr>
          <w:noProof/>
        </w:rPr>
      </w:pPr>
    </w:p>
    <w:p w14:paraId="2C916EEE" w14:textId="194481B5" w:rsidR="00BA788F" w:rsidRPr="00A252DC" w:rsidRDefault="00A252DC" w:rsidP="00FA662D">
      <w:pPr>
        <w:pStyle w:val="slogan"/>
        <w:rPr>
          <w:noProof/>
          <w:sz w:val="72"/>
          <w:szCs w:val="56"/>
        </w:rPr>
      </w:pPr>
      <w:r w:rsidRPr="00A252DC">
        <w:rPr>
          <w:noProof/>
          <w:sz w:val="72"/>
          <w:szCs w:val="56"/>
          <w:lang w:bidi="fr-FR"/>
        </w:rPr>
        <w:t>202</w:t>
      </w:r>
      <w:r w:rsidR="005A50CE">
        <w:rPr>
          <w:noProof/>
          <w:sz w:val="72"/>
          <w:szCs w:val="56"/>
          <w:lang w:bidi="fr-FR"/>
        </w:rPr>
        <w:t>4</w:t>
      </w:r>
    </w:p>
    <w:p w14:paraId="62597787" w14:textId="77777777" w:rsidR="008B1BD4" w:rsidRPr="00A252DC" w:rsidRDefault="008B1BD4" w:rsidP="00164756">
      <w:pPr>
        <w:rPr>
          <w:noProof/>
          <w:sz w:val="52"/>
          <w:szCs w:val="56"/>
        </w:rPr>
      </w:pPr>
    </w:p>
    <w:p w14:paraId="1D4B526F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</w:rPr>
        <w:t>PRESENTATION DE L’ASSOCIATION</w:t>
      </w:r>
    </w:p>
    <w:tbl>
      <w:tblPr>
        <w:tblW w:w="10609" w:type="dxa"/>
        <w:tblBorders>
          <w:top w:val="single" w:sz="18" w:space="0" w:color="0A515D" w:themeColor="accent4"/>
          <w:left w:val="single" w:sz="18" w:space="0" w:color="0A515D" w:themeColor="accent4"/>
          <w:bottom w:val="single" w:sz="18" w:space="0" w:color="0A515D" w:themeColor="accent4"/>
          <w:right w:val="single" w:sz="18" w:space="0" w:color="0A515D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9"/>
      </w:tblGrid>
      <w:tr w:rsidR="00A252DC" w:rsidRPr="00A252DC" w14:paraId="18E82F9B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6DA61E60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Nom de l’association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…………………………………………………………………………………………………</w:t>
            </w:r>
          </w:p>
        </w:tc>
      </w:tr>
      <w:tr w:rsidR="00A252DC" w:rsidRPr="00A252DC" w14:paraId="207A47B4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1E7701FC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693EE9F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Fédération d’affiliation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……………………………………………………………………………………………….</w:t>
            </w:r>
          </w:p>
          <w:p w14:paraId="04362DF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D8D4AC6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d’affiliation le cas échéant : …………………………………………………………………………………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</w:tc>
      </w:tr>
      <w:tr w:rsidR="00A252DC" w:rsidRPr="00A252DC" w14:paraId="1BCE6E59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0E1D7998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de SIRET (obligatoire)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</w:t>
            </w:r>
          </w:p>
        </w:tc>
      </w:tr>
      <w:tr w:rsidR="00A252DC" w:rsidRPr="00A252DC" w14:paraId="295FBD57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596C13A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23B379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APE / code NAF : ……………………………………………………………………………………………….</w:t>
            </w:r>
          </w:p>
          <w:p w14:paraId="54D0D66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ABEF8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 du siège social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……………………………………………………………………………………………...</w:t>
            </w:r>
          </w:p>
          <w:p w14:paraId="3B4B607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5C10DD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postal : 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Ville :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</w:t>
            </w:r>
          </w:p>
          <w:p w14:paraId="6A3D1C64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5770B0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Site internet : ……………………………………………………………………………………………………………</w:t>
            </w:r>
          </w:p>
          <w:p w14:paraId="02EE2E0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0668CEB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.    Adresse </w:t>
            </w:r>
            <w:proofErr w:type="gramStart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: ………………………………………………….</w:t>
            </w:r>
          </w:p>
          <w:p w14:paraId="7DCFD65E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A252DC" w:rsidRPr="00A252DC" w14:paraId="6023F0FA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</w:tcPr>
          <w:p w14:paraId="58EF7E35" w14:textId="77777777" w:rsidR="00A252DC" w:rsidRDefault="00DA3DD0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547DA7">
                <v:rect id="_x0000_i1025" style="width:0;height:1.5pt" o:hralign="center" o:hrstd="t" o:hr="t" fillcolor="#a0a0a0" stroked="f"/>
              </w:pict>
            </w:r>
          </w:p>
          <w:p w14:paraId="76C99BA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F65652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Président : ……………………………………………………………………………………………………………….</w:t>
            </w:r>
          </w:p>
          <w:p w14:paraId="5FE683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94ADD8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38217436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674123B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….   Adresse </w:t>
            </w:r>
            <w:proofErr w:type="gramStart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: ………………………………………………….</w:t>
            </w:r>
          </w:p>
          <w:p w14:paraId="5DEC60BC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047FD83" w14:textId="77777777" w:rsidR="00470FD3" w:rsidRDefault="00DA3DD0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6544B7">
                <v:rect id="_x0000_i1026" style="width:0;height:1.5pt" o:hralign="center" o:hrstd="t" o:hr="t" fillcolor="#a0a0a0" stroked="f"/>
              </w:pict>
            </w:r>
          </w:p>
          <w:p w14:paraId="74D57609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C1E233E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Trésorier : …………………………………………………………………………………………………………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  <w:p w14:paraId="6B3AD19F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A88A145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69FAC1B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9A720E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…………………………………………  Adresse mail : …………………………………………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…….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</w:t>
            </w:r>
          </w:p>
          <w:p w14:paraId="4E1672CE" w14:textId="77777777" w:rsidR="00470FD3" w:rsidRDefault="00DA3DD0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D09DA2D">
                <v:rect id="_x0000_i1027" style="width:0;height:1.5pt" o:hralign="center" o:hrstd="t" o:hr="t" fillcolor="#a0a0a0" stroked="f"/>
              </w:pict>
            </w:r>
          </w:p>
          <w:p w14:paraId="4E3F1C01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224407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Secrétaire : ………………………………………………………………………………………………………………</w:t>
            </w:r>
          </w:p>
          <w:p w14:paraId="4B98AF70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B8F2EEF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F08591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E4ED87D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Téléphone : ………………………………………….  Adresse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mail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</w:t>
            </w:r>
          </w:p>
          <w:p w14:paraId="31D42D7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3E12A63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DE09EEE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OBJET DE L’ASSOCIATION</w:t>
      </w:r>
    </w:p>
    <w:p w14:paraId="0D3DF0D2" w14:textId="77777777" w:rsidR="00021798" w:rsidRDefault="00470FD3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B26">
        <w:rPr>
          <w:noProof/>
        </w:rPr>
        <w:t>……</w:t>
      </w:r>
    </w:p>
    <w:p w14:paraId="1C4C7265" w14:textId="77777777" w:rsidR="007D1B26" w:rsidRDefault="007D1B26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D58D2" w14:textId="77777777" w:rsidR="00470FD3" w:rsidRPr="0028344E" w:rsidRDefault="00470FD3" w:rsidP="00470FD3">
      <w:pPr>
        <w:pStyle w:val="retraitdelalistedecontrle"/>
        <w:rPr>
          <w:noProof/>
        </w:rPr>
      </w:pPr>
    </w:p>
    <w:p w14:paraId="4FD538BE" w14:textId="77777777" w:rsidR="00B7421E" w:rsidRDefault="00470FD3" w:rsidP="007808C2">
      <w:pPr>
        <w:pStyle w:val="Titre1"/>
        <w:rPr>
          <w:noProof/>
          <w:lang w:bidi="fr-FR"/>
        </w:rPr>
      </w:pPr>
      <w:r>
        <w:rPr>
          <w:noProof/>
          <w:lang w:bidi="fr-FR"/>
        </w:rPr>
        <w:t>EFFECTIFS</w:t>
      </w:r>
    </w:p>
    <w:p w14:paraId="41EEC3AA" w14:textId="77777777" w:rsidR="00470FD3" w:rsidRPr="00470FD3" w:rsidRDefault="00470FD3" w:rsidP="00470FD3">
      <w:pPr>
        <w:rPr>
          <w:lang w:bidi="fr-FR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935"/>
        <w:gridCol w:w="1389"/>
        <w:gridCol w:w="1417"/>
        <w:gridCol w:w="1276"/>
        <w:gridCol w:w="1398"/>
      </w:tblGrid>
      <w:tr w:rsidR="00470FD3" w:rsidRPr="00470FD3" w14:paraId="0F032F44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27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de licenciés fédéraux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C734" w14:textId="644DE3E9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7B4DF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D09" w14:textId="316114F2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7B4DF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470FD3" w:rsidRPr="00470FD3" w14:paraId="11533B98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F1A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AF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A1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0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B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48322703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02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3C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B8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25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DF2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4BFAA8A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DC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D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03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31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8C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7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08284717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5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5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0F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3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9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6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65BD62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17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78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9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E3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8F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261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3599F94B" w14:textId="77777777" w:rsidTr="00DE5BA7">
        <w:trPr>
          <w:trHeight w:val="402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30A5" w14:textId="77777777" w:rsidR="00470FD3" w:rsidRP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</w:tr>
      <w:tr w:rsidR="00470FD3" w:rsidRPr="00470FD3" w14:paraId="57A3F530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736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d'adhérents, bienfaiteurs, honoraires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437" w14:textId="1F86263E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  <w:r w:rsidR="00FA7F9A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7B4DF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231" w14:textId="5A9E67FB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</w:t>
            </w:r>
            <w:r w:rsidR="007B4DF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470FD3" w:rsidRPr="00470FD3" w14:paraId="1C20AFEF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28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15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A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C6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A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5378CA76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4A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F9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1D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C4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F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2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46059AF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D6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EC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A0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08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8A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D1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10EE0F" w14:textId="77777777" w:rsidTr="00470FD3">
        <w:trPr>
          <w:trHeight w:val="2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1D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BE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85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8F38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3B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55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D5768CA" w14:textId="77777777" w:rsidTr="00470FD3">
        <w:trPr>
          <w:trHeight w:val="28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906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99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</w:t>
            </w:r>
            <w:proofErr w:type="gramEnd"/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4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B1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EA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0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0D5BE653" w14:textId="77777777" w:rsidR="00470FD3" w:rsidRDefault="00470FD3" w:rsidP="00470FD3">
      <w:pPr>
        <w:rPr>
          <w:lang w:bidi="fr-FR"/>
        </w:rPr>
      </w:pPr>
    </w:p>
    <w:p w14:paraId="199FC8EF" w14:textId="77777777" w:rsidR="00470FD3" w:rsidRDefault="00470FD3" w:rsidP="00470FD3">
      <w:pPr>
        <w:rPr>
          <w:lang w:bidi="fr-FR"/>
        </w:rPr>
      </w:pPr>
    </w:p>
    <w:p w14:paraId="21EC36F1" w14:textId="77777777" w:rsidR="00DE5BA7" w:rsidRPr="00CB3B5E" w:rsidRDefault="00DE5BA7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 w:rsid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merci de </w:t>
      </w: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fournir le récépissé des licenciés</w:t>
      </w:r>
    </w:p>
    <w:p w14:paraId="7E048547" w14:textId="77777777" w:rsidR="00DE5BA7" w:rsidRPr="00470FD3" w:rsidRDefault="00DE5BA7" w:rsidP="00DE5BA7">
      <w:pPr>
        <w:spacing w:before="0" w:after="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u w:val="single"/>
          <w:lang w:eastAsia="fr-FR"/>
        </w:rPr>
      </w:pPr>
    </w:p>
    <w:p w14:paraId="0E79EACF" w14:textId="77777777" w:rsidR="00470FD3" w:rsidRDefault="00470FD3" w:rsidP="00470FD3">
      <w:pPr>
        <w:rPr>
          <w:lang w:bidi="fr-FR"/>
        </w:rPr>
      </w:pPr>
    </w:p>
    <w:p w14:paraId="7631BDF8" w14:textId="77777777" w:rsidR="00470FD3" w:rsidRPr="00470FD3" w:rsidRDefault="00470FD3" w:rsidP="00470FD3">
      <w:pPr>
        <w:rPr>
          <w:lang w:bidi="fr-FR"/>
        </w:rPr>
      </w:pPr>
    </w:p>
    <w:p w14:paraId="6D51CAD4" w14:textId="77777777" w:rsidR="007D1B26" w:rsidRDefault="007D1B26">
      <w:pPr>
        <w:spacing w:before="0" w:after="0"/>
        <w:rPr>
          <w:rFonts w:ascii="Arial" w:eastAsiaTheme="majorEastAsia" w:hAnsi="Arial" w:cstheme="majorBidi"/>
          <w:b/>
          <w:bCs/>
          <w:smallCaps/>
          <w:noProof/>
          <w:color w:val="591642" w:themeColor="accent2"/>
          <w:sz w:val="30"/>
          <w:szCs w:val="32"/>
          <w:lang w:bidi="fr-FR"/>
        </w:rPr>
      </w:pPr>
      <w:r>
        <w:rPr>
          <w:noProof/>
          <w:lang w:bidi="fr-FR"/>
        </w:rPr>
        <w:br w:type="page"/>
      </w:r>
    </w:p>
    <w:p w14:paraId="75DF0B0B" w14:textId="35CB8088" w:rsidR="00DD0721" w:rsidRPr="007808C2" w:rsidRDefault="007D1B26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DEPENSES 20</w:t>
      </w:r>
      <w:r w:rsidR="00FA7F9A">
        <w:rPr>
          <w:noProof/>
          <w:lang w:bidi="fr-FR"/>
        </w:rPr>
        <w:t>2</w:t>
      </w:r>
      <w:r w:rsidR="005A50CE">
        <w:rPr>
          <w:noProof/>
          <w:lang w:bidi="fr-FR"/>
        </w:rPr>
        <w:t>3</w:t>
      </w:r>
      <w:r>
        <w:rPr>
          <w:noProof/>
          <w:lang w:bidi="fr-FR"/>
        </w:rPr>
        <w:t xml:space="preserve"> ET 202</w:t>
      </w:r>
      <w:r w:rsidR="005A50CE">
        <w:rPr>
          <w:noProof/>
          <w:lang w:bidi="fr-FR"/>
        </w:rPr>
        <w:t>4</w:t>
      </w:r>
    </w:p>
    <w:p w14:paraId="08B791B9" w14:textId="77777777" w:rsidR="007D1B26" w:rsidRPr="0028344E" w:rsidRDefault="007D1B26" w:rsidP="007D1B26">
      <w:pPr>
        <w:pStyle w:val="retraitdelalistedecontrle"/>
        <w:rPr>
          <w:noProof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2995"/>
        <w:gridCol w:w="2477"/>
      </w:tblGrid>
      <w:tr w:rsidR="00CB3B5E" w:rsidRPr="00CB3B5E" w14:paraId="718B4699" w14:textId="77777777" w:rsidTr="00CB3B5E">
        <w:trPr>
          <w:trHeight w:val="90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8E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D38" w14:textId="33BB382C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5A50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2C5" w14:textId="70E0E643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5A50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CB3B5E" w:rsidRPr="00CB3B5E" w14:paraId="73A46506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C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DEFICIT EVENTUEL DE L ANNEE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50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79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13B24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9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60- ACHAT DIVERS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87F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B24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7E389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14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7E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28E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2E074A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1E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CARBURANT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24D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0F7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2A03AC0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864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D'ENTRETIEN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87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98C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36A2E2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A88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PETIT MATERIEL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EF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6AB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1248E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AA3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PHARMACEUTIQUES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F26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F48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600209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4F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ALIMENTAIRES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92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8DB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7A909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282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3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FCA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C4170B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4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61/62 AUTRES CHARGES EXTERNES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B3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46E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D6FD9B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F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LOCATION (locaux ou matériels)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12F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EB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F7D36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5C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REPARATIONS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A6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CA6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26C00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5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D7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AF1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912A0B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E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DOCUMENTATION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07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B80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AE0494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A7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D'ARBITRAGE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95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733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E628BE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EC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TRANSPORTS, DEPLACEMENTS, MISSIONS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02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4B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07500E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E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RECEPTIONS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675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9B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448E77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AA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DE POSTE ET TELEPHONE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0B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E8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0D12C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69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A FEDERATIONS, LIGUES…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AF0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A4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BB94FA8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1EB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F69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143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707CD83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87D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63 IMPOT ET TAXES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481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D10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AF9051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CC4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64 CHARGES DE PERSONNEL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36F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F7D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BF1DA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3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REMUNERATION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F0F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F43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75E2F3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29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DF9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9A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10244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6E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CHARGES DE PERSONNEL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79B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7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E04A5FD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9AA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65 AUTRES CHARGES DE GESTION COURANTE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B6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01D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896EC9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A67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F42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368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7F4485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6F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67 CHARGES EXCEPTIONNELLES OU AUTRES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5FA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517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DDB12B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39F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F5C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917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8F4153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F4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AMENDES, PENALITES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502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213FFC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6E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DIVERS…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E17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DB9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5096E7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E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DEPENSES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5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37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13B9D817" w14:textId="77777777" w:rsidR="001232C8" w:rsidRDefault="001232C8" w:rsidP="007D1B26">
      <w:pPr>
        <w:pStyle w:val="retraitdelalistedecontrle"/>
        <w:rPr>
          <w:noProof/>
        </w:rPr>
      </w:pPr>
    </w:p>
    <w:p w14:paraId="5BA3985C" w14:textId="77777777" w:rsidR="00CB3B5E" w:rsidRDefault="00CB3B5E" w:rsidP="007D1B26">
      <w:pPr>
        <w:pStyle w:val="retraitdelalistedecontrle"/>
        <w:rPr>
          <w:noProof/>
        </w:rPr>
      </w:pPr>
    </w:p>
    <w:p w14:paraId="2E18EF7E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0DA88819" w14:textId="77777777" w:rsid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1579D9F6" w14:textId="4AFE4A01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RECETTES 20</w:t>
      </w:r>
      <w:r w:rsidR="00FA7F9A">
        <w:rPr>
          <w:noProof/>
          <w:lang w:bidi="fr-FR"/>
        </w:rPr>
        <w:t>2</w:t>
      </w:r>
      <w:r w:rsidR="005A50CE">
        <w:rPr>
          <w:noProof/>
          <w:lang w:bidi="fr-FR"/>
        </w:rPr>
        <w:t>3</w:t>
      </w:r>
      <w:r>
        <w:rPr>
          <w:noProof/>
          <w:lang w:bidi="fr-FR"/>
        </w:rPr>
        <w:t xml:space="preserve"> ET 202</w:t>
      </w:r>
      <w:r w:rsidR="005A50CE">
        <w:rPr>
          <w:noProof/>
          <w:lang w:bidi="fr-FR"/>
        </w:rPr>
        <w:t>4</w:t>
      </w:r>
    </w:p>
    <w:p w14:paraId="7EAB72A7" w14:textId="77777777" w:rsidR="00CB3B5E" w:rsidRP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82"/>
        <w:gridCol w:w="282"/>
        <w:gridCol w:w="1485"/>
        <w:gridCol w:w="1485"/>
        <w:gridCol w:w="1233"/>
        <w:gridCol w:w="1233"/>
      </w:tblGrid>
      <w:tr w:rsidR="00CB3B5E" w:rsidRPr="00CB3B5E" w14:paraId="42F2A208" w14:textId="77777777" w:rsidTr="00CB3B5E">
        <w:trPr>
          <w:trHeight w:val="300"/>
        </w:trPr>
        <w:tc>
          <w:tcPr>
            <w:tcW w:w="5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B0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6D9" w14:textId="22B7FA50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 w:rsidR="00FA7F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5A50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B5C" w14:textId="39613841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</w:t>
            </w:r>
            <w:r w:rsidR="005A50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CB3B5E" w:rsidRPr="00CB3B5E" w14:paraId="0A5060CD" w14:textId="77777777" w:rsidTr="00CB3B5E">
        <w:trPr>
          <w:trHeight w:val="288"/>
        </w:trPr>
        <w:tc>
          <w:tcPr>
            <w:tcW w:w="5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F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B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EE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B3B5E" w:rsidRPr="00CB3B5E" w14:paraId="61B21402" w14:textId="77777777" w:rsidTr="00CB3B5E">
        <w:trPr>
          <w:trHeight w:val="585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3C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EXCEDENT EVENTUEL DE L'ANNEE ANTERIEURE A REPORTER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611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9C4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6A99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8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70 VENTES DE PRODUITS, FABRIQUES,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1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6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42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B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923448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D3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PRESTATIONS DE SERVICES,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1C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FB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D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B1BDDD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6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VENTE DE PRODUITS,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E1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5F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A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E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DC5A6A4" w14:textId="77777777" w:rsidTr="00CB3B5E">
        <w:trPr>
          <w:trHeight w:val="540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2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PRESTATIONS DE SERVICES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(participation des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br/>
              <w:t>usagers, droits d'entrée…)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26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9F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7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93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EBC6E23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3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REVENUS DES LOCATIONS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7A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CC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69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AE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694F828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DEB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PRODUITS D'ACTIVITES ANNEXES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41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A1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930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5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0B66F7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1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74 SUBVENTIONS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C1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8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8B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B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855C32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3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VILLE DE RULLY 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4F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4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2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E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066D95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B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AUTRE(S) COMMUNE(S) 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D0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8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01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1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C574077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09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Préciser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: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13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84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816A56D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7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8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BFC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6D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4F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0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1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A8E74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C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C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DE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7D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8F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FE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68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C8A464E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A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1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C8F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4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CC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B6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0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2B7C0C0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C1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COMMUNAUTE D'AGGLOMERATION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8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43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07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B1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0F51C6" w14:textId="77777777" w:rsidTr="00CB3B5E">
        <w:trPr>
          <w:trHeight w:val="288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A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DEPARTEMENT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D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2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46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A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AE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D62CED6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D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REGION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9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40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E3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25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84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61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938E34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2C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ETAT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DD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E06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0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5D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D6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F0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481D19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23E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SUBVENTIONS (Fédérations…)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310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00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EB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6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692CCB1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0F2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75 AUTRES PRODUITS DE GESTION COURANTE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8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B4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74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AB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C2962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61D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DES MEMBRES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02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9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12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9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36DF232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F1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DES FETES ET MANIFESTATIONS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605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40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F7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87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00E042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27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77 PRODUITS EXCEPTIONNELS OU AUTRES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FF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5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5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08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2D353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38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 RECUS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4D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A6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31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CD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4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54B585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0C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LOTS EN ESPECES OU CHEQUES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C3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B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D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0E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39FC42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06A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0B7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E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59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0A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A29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F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7C4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52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RECETTES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199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CA4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0A844022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0E9D18A5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3BC71F93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611315A1" w14:textId="77777777" w:rsidR="00CB3B5E" w:rsidRP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3431A96A" w14:textId="77777777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BILAN DES ACTIVITES DE L’ANNEE ECOULEE</w:t>
      </w:r>
    </w:p>
    <w:p w14:paraId="703D1EDF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0A562A74" w14:textId="77777777" w:rsidTr="00625734">
        <w:tc>
          <w:tcPr>
            <w:tcW w:w="1906" w:type="dxa"/>
            <w:vAlign w:val="center"/>
          </w:tcPr>
          <w:p w14:paraId="73D6494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EC5CA6F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04F3F399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</w:tc>
        <w:tc>
          <w:tcPr>
            <w:tcW w:w="3312" w:type="dxa"/>
            <w:vAlign w:val="center"/>
          </w:tcPr>
          <w:p w14:paraId="1DD4DE0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0A1AD406" w14:textId="77777777" w:rsidTr="00625734">
        <w:tc>
          <w:tcPr>
            <w:tcW w:w="1906" w:type="dxa"/>
          </w:tcPr>
          <w:p w14:paraId="26A7664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F0C8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B310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98CC9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1B2CE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295BDD6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5A0652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555B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6AA6212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1813A2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5A106D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905F0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69AEE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0B7E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34D8B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6BF26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7400DAC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5963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35144F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D00AF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B410E3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9CAB9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136ABEF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96EC6A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C8559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88D9B9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E1573D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808B1B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0970B2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92D3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4CF296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A75206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A69C9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76A775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A70423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A9A92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ACBF1B8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D051FE5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8A57E5D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ED9E77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E4E53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3957DA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EC11E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A76836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4F9B2B9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EE4AD7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75DF144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42449C02" w14:textId="77777777" w:rsidR="00625734" w:rsidRDefault="00625734" w:rsidP="007D1B26">
      <w:pPr>
        <w:pStyle w:val="retraitdelalistedecontrle"/>
        <w:rPr>
          <w:noProof/>
        </w:rPr>
      </w:pPr>
    </w:p>
    <w:p w14:paraId="7464442F" w14:textId="77777777" w:rsidR="00625734" w:rsidRPr="00625734" w:rsidRDefault="00625734" w:rsidP="00625734">
      <w:pPr>
        <w:spacing w:before="0" w:after="0"/>
        <w:jc w:val="center"/>
        <w:rPr>
          <w:rFonts w:asciiTheme="majorHAnsi" w:eastAsiaTheme="majorEastAsia" w:hAnsiTheme="majorHAnsi" w:cstheme="majorHAnsi"/>
          <w:b/>
          <w:bCs/>
          <w:smallCaps/>
          <w:noProof/>
          <w:color w:val="591642" w:themeColor="accent2"/>
          <w:sz w:val="32"/>
          <w:szCs w:val="36"/>
          <w:lang w:bidi="fr-FR"/>
        </w:rPr>
      </w:pPr>
      <w:r w:rsidRPr="00625734">
        <w:rPr>
          <w:rFonts w:asciiTheme="majorHAnsi" w:hAnsiTheme="majorHAnsi" w:cstheme="majorHAnsi"/>
          <w:noProof/>
          <w:sz w:val="24"/>
          <w:szCs w:val="28"/>
          <w:lang w:bidi="fr-FR"/>
        </w:rPr>
        <w:br w:type="page"/>
      </w:r>
    </w:p>
    <w:p w14:paraId="4598AB6C" w14:textId="77777777" w:rsidR="00625734" w:rsidRPr="007808C2" w:rsidRDefault="00625734" w:rsidP="00625734">
      <w:pPr>
        <w:pStyle w:val="Titre1"/>
        <w:rPr>
          <w:noProof/>
        </w:rPr>
      </w:pPr>
      <w:r>
        <w:rPr>
          <w:noProof/>
          <w:lang w:bidi="fr-FR"/>
        </w:rPr>
        <w:lastRenderedPageBreak/>
        <w:t>PROJETS DU CLUB POUR L’ANNEE A VENIR</w:t>
      </w:r>
    </w:p>
    <w:p w14:paraId="0CF51AE4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77EE46EA" w14:textId="77777777" w:rsidTr="00EB70BA">
        <w:tc>
          <w:tcPr>
            <w:tcW w:w="1906" w:type="dxa"/>
            <w:vAlign w:val="center"/>
          </w:tcPr>
          <w:p w14:paraId="32154956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5AB3E08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4577B849" w14:textId="77777777" w:rsidR="00625734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  <w:p w14:paraId="1CE59A45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ENVISAGES</w:t>
            </w:r>
          </w:p>
        </w:tc>
        <w:tc>
          <w:tcPr>
            <w:tcW w:w="3312" w:type="dxa"/>
            <w:vAlign w:val="center"/>
          </w:tcPr>
          <w:p w14:paraId="2F5C0310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781D6E42" w14:textId="77777777" w:rsidTr="00EB70BA">
        <w:tc>
          <w:tcPr>
            <w:tcW w:w="1906" w:type="dxa"/>
          </w:tcPr>
          <w:p w14:paraId="0B23718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9C603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C929A4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35928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543EF5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A416D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B25622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432FA1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2B1E7C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E1499F3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762DA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652A4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B6B221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808AB9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FACBA9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08020A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E719E2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7CE19A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8BC39A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7FC5E6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7BFAC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5AE46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CF851F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D6DBDA9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11CE1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41B3B9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3C8F7E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DB24A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1AA67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A70DDC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6F7E34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ED6A3B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B534832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05802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F1237C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8F29E7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EB5240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33E54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EEB7D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40EB88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3C9C03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DE038D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DF1DD7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12CAB32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548394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3ECA75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1C1BC3C7" w14:textId="77777777" w:rsidR="00625734" w:rsidRDefault="00625734" w:rsidP="007D1B26">
      <w:pPr>
        <w:pStyle w:val="retraitdelalistedecontrle"/>
        <w:rPr>
          <w:noProof/>
        </w:rPr>
      </w:pPr>
    </w:p>
    <w:p w14:paraId="46F4C205" w14:textId="77777777" w:rsidR="00625734" w:rsidRDefault="00625734" w:rsidP="00D74BD2">
      <w:pPr>
        <w:pStyle w:val="retraitdelalistedecontrle"/>
        <w:ind w:left="0" w:firstLine="0"/>
        <w:rPr>
          <w:noProof/>
        </w:rPr>
      </w:pPr>
    </w:p>
    <w:p w14:paraId="36C424AA" w14:textId="77777777" w:rsidR="00625734" w:rsidRDefault="00625734" w:rsidP="007D1B26">
      <w:pPr>
        <w:pStyle w:val="retraitdelalistedecontrle"/>
        <w:rPr>
          <w:noProof/>
        </w:rPr>
      </w:pPr>
    </w:p>
    <w:p w14:paraId="1DBF6859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CONTENU ET INFORMATIONS CERTIFIES EXACT</w:t>
      </w:r>
    </w:p>
    <w:p w14:paraId="5312E8F6" w14:textId="77777777" w:rsid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</w:p>
    <w:p w14:paraId="177FFBEA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A ……………………………………..</w:t>
      </w:r>
    </w:p>
    <w:p w14:paraId="23EFEB9E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Le …………………………………….</w:t>
      </w:r>
    </w:p>
    <w:p w14:paraId="462EDB4C" w14:textId="77777777" w:rsidR="00625734" w:rsidRPr="00625734" w:rsidRDefault="00625734" w:rsidP="00FA180B">
      <w:pPr>
        <w:pStyle w:val="retraitdelalistedecontrle"/>
        <w:ind w:left="5245"/>
        <w:rPr>
          <w:rFonts w:ascii="Arial" w:hAnsi="Arial" w:cs="Arial"/>
          <w:b/>
          <w:bCs/>
          <w:noProof/>
          <w:color w:val="auto"/>
        </w:rPr>
      </w:pPr>
    </w:p>
    <w:p w14:paraId="0E9FD6B8" w14:textId="77777777" w:rsidR="00625734" w:rsidRPr="0028344E" w:rsidRDefault="00625734" w:rsidP="00FA180B">
      <w:pPr>
        <w:pStyle w:val="retraitdelalistedecontrle"/>
        <w:ind w:left="5245"/>
        <w:rPr>
          <w:noProof/>
        </w:rPr>
      </w:pPr>
      <w:r w:rsidRPr="00625734">
        <w:rPr>
          <w:rFonts w:ascii="Arial" w:hAnsi="Arial" w:cs="Arial"/>
          <w:b/>
          <w:bCs/>
          <w:noProof/>
          <w:color w:val="auto"/>
        </w:rPr>
        <w:t>Signature du Président</w:t>
      </w:r>
      <w:r w:rsidRPr="00625734">
        <w:rPr>
          <w:noProof/>
          <w:color w:val="auto"/>
        </w:rPr>
        <w:t> </w:t>
      </w:r>
      <w:r>
        <w:rPr>
          <w:noProof/>
        </w:rPr>
        <w:t xml:space="preserve">: </w:t>
      </w:r>
    </w:p>
    <w:sectPr w:rsidR="00625734" w:rsidRPr="0028344E" w:rsidSect="00532761">
      <w:footerReference w:type="default" r:id="rId11"/>
      <w:pgSz w:w="11907" w:h="16839" w:code="9"/>
      <w:pgMar w:top="709" w:right="68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CC0F" w14:textId="77777777" w:rsidR="00DE5BA7" w:rsidRDefault="00DE5BA7" w:rsidP="00EA7516">
      <w:r>
        <w:separator/>
      </w:r>
    </w:p>
  </w:endnote>
  <w:endnote w:type="continuationSeparator" w:id="0">
    <w:p w14:paraId="21BF1BFE" w14:textId="77777777" w:rsidR="00DE5BA7" w:rsidRDefault="00DE5BA7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DF89" w14:textId="556D12AD" w:rsidR="00FA180B" w:rsidRPr="00FA180B" w:rsidRDefault="00FA180B">
    <w:pPr>
      <w:pStyle w:val="Pieddepage"/>
      <w:rPr>
        <w:rFonts w:asciiTheme="majorHAnsi" w:hAnsiTheme="majorHAnsi" w:cstheme="majorHAnsi"/>
        <w:sz w:val="20"/>
        <w:szCs w:val="20"/>
      </w:rPr>
    </w:pPr>
    <w:r w:rsidRPr="00FA180B">
      <w:rPr>
        <w:rFonts w:asciiTheme="majorHAnsi" w:hAnsiTheme="majorHAnsi" w:cstheme="majorHAnsi"/>
        <w:sz w:val="20"/>
        <w:szCs w:val="20"/>
      </w:rPr>
      <w:t>Demande de subvention municipal</w:t>
    </w:r>
    <w:r>
      <w:rPr>
        <w:rFonts w:asciiTheme="majorHAnsi" w:hAnsiTheme="majorHAnsi" w:cstheme="majorHAnsi"/>
        <w:sz w:val="20"/>
        <w:szCs w:val="20"/>
      </w:rPr>
      <w:t>e</w:t>
    </w:r>
    <w:r w:rsidRPr="00FA180B">
      <w:rPr>
        <w:rFonts w:asciiTheme="majorHAnsi" w:hAnsiTheme="majorHAnsi" w:cstheme="majorHAnsi"/>
        <w:sz w:val="20"/>
        <w:szCs w:val="20"/>
      </w:rPr>
      <w:t xml:space="preserve"> - 202</w:t>
    </w:r>
    <w:r w:rsidR="005A50CE">
      <w:rPr>
        <w:rFonts w:asciiTheme="majorHAnsi" w:hAnsiTheme="majorHAnsi" w:cstheme="majorHAnsi"/>
        <w:sz w:val="20"/>
        <w:szCs w:val="20"/>
      </w:rPr>
      <w:t>4</w:t>
    </w:r>
  </w:p>
  <w:p w14:paraId="5BA0510D" w14:textId="77777777" w:rsidR="00FA180B" w:rsidRDefault="00FA18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C4F0" w14:textId="77777777" w:rsidR="00DE5BA7" w:rsidRDefault="00DE5BA7" w:rsidP="00EA7516">
      <w:r>
        <w:separator/>
      </w:r>
    </w:p>
  </w:footnote>
  <w:footnote w:type="continuationSeparator" w:id="0">
    <w:p w14:paraId="25A2C838" w14:textId="77777777" w:rsidR="00DE5BA7" w:rsidRDefault="00DE5BA7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1779">
    <w:abstractNumId w:val="14"/>
  </w:num>
  <w:num w:numId="2" w16cid:durableId="2027245797">
    <w:abstractNumId w:val="3"/>
  </w:num>
  <w:num w:numId="3" w16cid:durableId="597057762">
    <w:abstractNumId w:val="10"/>
  </w:num>
  <w:num w:numId="4" w16cid:durableId="1888830359">
    <w:abstractNumId w:val="13"/>
  </w:num>
  <w:num w:numId="5" w16cid:durableId="318728609">
    <w:abstractNumId w:val="4"/>
  </w:num>
  <w:num w:numId="6" w16cid:durableId="1479882906">
    <w:abstractNumId w:val="6"/>
  </w:num>
  <w:num w:numId="7" w16cid:durableId="597638053">
    <w:abstractNumId w:val="8"/>
  </w:num>
  <w:num w:numId="8" w16cid:durableId="1096100371">
    <w:abstractNumId w:val="15"/>
  </w:num>
  <w:num w:numId="9" w16cid:durableId="1989896237">
    <w:abstractNumId w:val="5"/>
  </w:num>
  <w:num w:numId="10" w16cid:durableId="2137332868">
    <w:abstractNumId w:val="9"/>
  </w:num>
  <w:num w:numId="11" w16cid:durableId="662469139">
    <w:abstractNumId w:val="2"/>
  </w:num>
  <w:num w:numId="12" w16cid:durableId="818351741">
    <w:abstractNumId w:val="7"/>
  </w:num>
  <w:num w:numId="13" w16cid:durableId="1305042426">
    <w:abstractNumId w:val="12"/>
  </w:num>
  <w:num w:numId="14" w16cid:durableId="535897679">
    <w:abstractNumId w:val="11"/>
  </w:num>
  <w:num w:numId="15" w16cid:durableId="341901942">
    <w:abstractNumId w:val="1"/>
  </w:num>
  <w:num w:numId="16" w16cid:durableId="213747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C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04751"/>
    <w:rsid w:val="00314AB7"/>
    <w:rsid w:val="0033437A"/>
    <w:rsid w:val="003B4002"/>
    <w:rsid w:val="003B600F"/>
    <w:rsid w:val="003C6C6E"/>
    <w:rsid w:val="003D1CD0"/>
    <w:rsid w:val="003E35DA"/>
    <w:rsid w:val="003F6EB6"/>
    <w:rsid w:val="004307FD"/>
    <w:rsid w:val="0043632A"/>
    <w:rsid w:val="00456CF8"/>
    <w:rsid w:val="00470FD3"/>
    <w:rsid w:val="004918A6"/>
    <w:rsid w:val="004A30FE"/>
    <w:rsid w:val="004A58D2"/>
    <w:rsid w:val="004B6355"/>
    <w:rsid w:val="004F2F18"/>
    <w:rsid w:val="00510F45"/>
    <w:rsid w:val="00532761"/>
    <w:rsid w:val="0053523F"/>
    <w:rsid w:val="005378E9"/>
    <w:rsid w:val="005409AC"/>
    <w:rsid w:val="00557B53"/>
    <w:rsid w:val="00571D28"/>
    <w:rsid w:val="00572C85"/>
    <w:rsid w:val="005927CC"/>
    <w:rsid w:val="005A50CE"/>
    <w:rsid w:val="005E7700"/>
    <w:rsid w:val="00620425"/>
    <w:rsid w:val="0062517C"/>
    <w:rsid w:val="00625734"/>
    <w:rsid w:val="006273E3"/>
    <w:rsid w:val="0063233B"/>
    <w:rsid w:val="006C5197"/>
    <w:rsid w:val="00755AF9"/>
    <w:rsid w:val="007628D7"/>
    <w:rsid w:val="007733B1"/>
    <w:rsid w:val="007808C2"/>
    <w:rsid w:val="00784551"/>
    <w:rsid w:val="00792D9A"/>
    <w:rsid w:val="007B4DF9"/>
    <w:rsid w:val="007D055E"/>
    <w:rsid w:val="007D1B26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252DC"/>
    <w:rsid w:val="00A347CF"/>
    <w:rsid w:val="00A6621B"/>
    <w:rsid w:val="00A7247E"/>
    <w:rsid w:val="00A96244"/>
    <w:rsid w:val="00AB302D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B3B5E"/>
    <w:rsid w:val="00CC32FA"/>
    <w:rsid w:val="00CE3B1A"/>
    <w:rsid w:val="00CE5855"/>
    <w:rsid w:val="00D14B48"/>
    <w:rsid w:val="00D248A5"/>
    <w:rsid w:val="00D270AA"/>
    <w:rsid w:val="00D74BD2"/>
    <w:rsid w:val="00D761CB"/>
    <w:rsid w:val="00D81D72"/>
    <w:rsid w:val="00D93E61"/>
    <w:rsid w:val="00DA3DD0"/>
    <w:rsid w:val="00DB7A67"/>
    <w:rsid w:val="00DB7D9F"/>
    <w:rsid w:val="00DD0721"/>
    <w:rsid w:val="00DD4D0E"/>
    <w:rsid w:val="00DE5BA7"/>
    <w:rsid w:val="00E054BD"/>
    <w:rsid w:val="00E87C2D"/>
    <w:rsid w:val="00EA7516"/>
    <w:rsid w:val="00EB7B42"/>
    <w:rsid w:val="00F15E9D"/>
    <w:rsid w:val="00F316B8"/>
    <w:rsid w:val="00F341ED"/>
    <w:rsid w:val="00F458C9"/>
    <w:rsid w:val="00FA180B"/>
    <w:rsid w:val="00FA2803"/>
    <w:rsid w:val="00FA662D"/>
    <w:rsid w:val="00FA7F9A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F8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CB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e%20Goncalves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b0879af-3eba-417a-a55a-ffe6dcd6ca77"/>
    <ds:schemaRef ds:uri="6dc4bcd6-49db-4c07-9060-8acfc67cef9f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6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2023-01-02T08:54:00Z</dcterms:created>
  <dcterms:modified xsi:type="dcterms:W3CDTF">2024-01-09T16:14:00Z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