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51E" w14:textId="77777777" w:rsidR="00D93E61" w:rsidRPr="007808C2" w:rsidRDefault="00CE3B1A" w:rsidP="007808C2">
      <w:pPr>
        <w:pStyle w:val="Titre"/>
      </w:pPr>
      <w:r w:rsidRPr="007808C2">
        <w:rPr>
          <w:lang w:eastAsia="fr-FR"/>
        </w:rPr>
        <w:drawing>
          <wp:anchor distT="0" distB="0" distL="114300" distR="114300" simplePos="0" relativeHeight="251657216" behindDoc="1" locked="1" layoutInCell="1" allowOverlap="1" wp14:anchorId="24FCF7BC" wp14:editId="17B8A531">
            <wp:simplePos x="0" y="0"/>
            <wp:positionH relativeFrom="page">
              <wp:posOffset>5455920</wp:posOffset>
            </wp:positionH>
            <wp:positionV relativeFrom="page">
              <wp:posOffset>114300</wp:posOffset>
            </wp:positionV>
            <wp:extent cx="1947545" cy="2331720"/>
            <wp:effectExtent l="0" t="0" r="0" b="0"/>
            <wp:wrapNone/>
            <wp:docPr id="2" name="Image 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woman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A5FDA1" wp14:editId="77FFBF22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4445" r="1270" b="0"/>
                <wp:wrapNone/>
                <wp:docPr id="1" name="Groupe 11" title="Arrière-plan color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 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77BB" id="Groupe 11" o:spid="_x0000_s1026" alt="Titre : Arrière-plan coloré" style="position:absolute;margin-left:-15.1pt;margin-top:-7.9pt;width:439.5pt;height:206pt;z-index:-251657216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">
                <v:rect id="Rectangle 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A252DC">
        <w:rPr>
          <w:lang w:bidi="fr-FR"/>
        </w:rPr>
        <w:t xml:space="preserve">DEMANDE DE SUBVENTION MUNCIPALE </w:t>
      </w:r>
    </w:p>
    <w:p w14:paraId="1A9A4D3A" w14:textId="77777777" w:rsidR="00BA788F" w:rsidRPr="0028344E" w:rsidRDefault="00BA788F" w:rsidP="0028344E">
      <w:pPr>
        <w:rPr>
          <w:noProof/>
        </w:rPr>
      </w:pPr>
    </w:p>
    <w:p w14:paraId="2C916EEE" w14:textId="77777777" w:rsidR="00BA788F" w:rsidRPr="00A252DC" w:rsidRDefault="00A252DC" w:rsidP="00FA662D">
      <w:pPr>
        <w:pStyle w:val="slogan"/>
        <w:rPr>
          <w:noProof/>
          <w:sz w:val="72"/>
          <w:szCs w:val="56"/>
        </w:rPr>
      </w:pPr>
      <w:r w:rsidRPr="00A252DC">
        <w:rPr>
          <w:noProof/>
          <w:sz w:val="72"/>
          <w:szCs w:val="56"/>
          <w:lang w:bidi="fr-FR"/>
        </w:rPr>
        <w:t>2020</w:t>
      </w:r>
    </w:p>
    <w:p w14:paraId="62597787" w14:textId="77777777" w:rsidR="008B1BD4" w:rsidRPr="00A252DC" w:rsidRDefault="008B1BD4" w:rsidP="00164756">
      <w:pPr>
        <w:rPr>
          <w:noProof/>
          <w:sz w:val="52"/>
          <w:szCs w:val="56"/>
        </w:rPr>
      </w:pPr>
    </w:p>
    <w:p w14:paraId="1D4B526F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</w:rPr>
        <w:t>PRESENTATION DE L’ASSOCIATION</w:t>
      </w:r>
    </w:p>
    <w:tbl>
      <w:tblPr>
        <w:tblW w:w="10609" w:type="dxa"/>
        <w:tblBorders>
          <w:top w:val="single" w:sz="18" w:space="0" w:color="0A515D" w:themeColor="accent4"/>
          <w:left w:val="single" w:sz="18" w:space="0" w:color="0A515D" w:themeColor="accent4"/>
          <w:bottom w:val="single" w:sz="18" w:space="0" w:color="0A515D" w:themeColor="accent4"/>
          <w:right w:val="single" w:sz="18" w:space="0" w:color="0A515D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9"/>
      </w:tblGrid>
      <w:tr w:rsidR="00A252DC" w:rsidRPr="00A252DC" w14:paraId="18E82F9B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6DA61E60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Nom de l’association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…………………………………………………………………………………………………</w:t>
            </w:r>
          </w:p>
        </w:tc>
      </w:tr>
      <w:tr w:rsidR="00A252DC" w:rsidRPr="00A252DC" w14:paraId="207A47B4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1E7701FC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693EE9F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Fédération d’affiliation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……………………………………………………………………………………………….</w:t>
            </w:r>
          </w:p>
          <w:p w14:paraId="04362DF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D8D4AC6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d’affiliation le cas échéant : ………………………………………………………………………………………..</w:t>
            </w:r>
          </w:p>
        </w:tc>
      </w:tr>
      <w:tr w:rsidR="00A252DC" w:rsidRPr="00A252DC" w14:paraId="1BCE6E59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0E1D7998" w14:textId="77777777" w:rsidR="00A252DC" w:rsidRP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N° de SIRET (obligatoire)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</w:t>
            </w:r>
          </w:p>
        </w:tc>
      </w:tr>
      <w:tr w:rsidR="00A252DC" w:rsidRPr="00A252DC" w14:paraId="295FBD57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  <w:hideMark/>
          </w:tcPr>
          <w:p w14:paraId="596C13A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23B379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/ code NAF : ……………………………………………………………………………………………….</w:t>
            </w:r>
          </w:p>
          <w:p w14:paraId="54D0D66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ABEF8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A252D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 du siège social :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……………………………………………………………………………………………...</w:t>
            </w:r>
          </w:p>
          <w:p w14:paraId="3B4B607A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5C10DD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postal : 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 xml:space="preserve"> Ville :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………………</w:t>
            </w:r>
          </w:p>
          <w:p w14:paraId="6A3D1C64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5770B02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Site internet : ……………………………………………………………………………………………………………</w:t>
            </w:r>
          </w:p>
          <w:p w14:paraId="02EE2E09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0668CEBD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..    Adresse mail : ………………………………………………….</w:t>
            </w:r>
          </w:p>
          <w:p w14:paraId="7DCFD65E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A252DC" w:rsidRPr="00A252DC" w14:paraId="6023F0FA" w14:textId="77777777" w:rsidTr="00A252DC">
        <w:trPr>
          <w:trHeight w:val="402"/>
        </w:trPr>
        <w:tc>
          <w:tcPr>
            <w:tcW w:w="10609" w:type="dxa"/>
            <w:shd w:val="clear" w:color="auto" w:fill="auto"/>
            <w:noWrap/>
            <w:vAlign w:val="bottom"/>
          </w:tcPr>
          <w:p w14:paraId="58EF7E35" w14:textId="77777777" w:rsidR="00A252DC" w:rsidRDefault="00D74BD2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547DA7">
                <v:rect id="_x0000_i1025" style="width:0;height:1.5pt" o:hralign="center" o:hrstd="t" o:hr="t" fillcolor="#a0a0a0" stroked="f"/>
              </w:pict>
            </w:r>
          </w:p>
          <w:p w14:paraId="76C99BA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F65652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Président : ……………………………………………………………………………………………………………….</w:t>
            </w:r>
          </w:p>
          <w:p w14:paraId="5FE68360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294ADD88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38217436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674123B" w14:textId="77777777" w:rsidR="00A252DC" w:rsidRDefault="00A252DC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</w:t>
            </w:r>
            <w:r w:rsid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….   Adresse mail : ………………………………………………….</w:t>
            </w:r>
          </w:p>
          <w:p w14:paraId="5DEC60BC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5047FD83" w14:textId="77777777" w:rsidR="00470FD3" w:rsidRDefault="00D74BD2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96544B7">
                <v:rect id="_x0000_i1026" style="width:0;height:1.5pt" o:hralign="center" o:hrstd="t" o:hr="t" fillcolor="#a0a0a0" stroked="f"/>
              </w:pict>
            </w:r>
          </w:p>
          <w:p w14:paraId="74D57609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C1E233E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Trésorier : ………………………………………………………………………………………………………………..</w:t>
            </w:r>
          </w:p>
          <w:p w14:paraId="6B3AD19F" w14:textId="77777777" w:rsidR="00470FD3" w:rsidRDefault="00470FD3" w:rsidP="00A252DC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4A88A145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69FAC1B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9A720E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  Adresse mail : ………………………………………………..</w:t>
            </w:r>
          </w:p>
          <w:p w14:paraId="4E1672CE" w14:textId="77777777" w:rsidR="00470FD3" w:rsidRDefault="00D74BD2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pict w14:anchorId="2D09DA2D">
                <v:rect id="_x0000_i1027" style="width:0;height:1.5pt" o:hralign="center" o:hrstd="t" o:hr="t" fillcolor="#a0a0a0" stroked="f"/>
              </w:pict>
            </w:r>
          </w:p>
          <w:p w14:paraId="4E3F1C01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66224407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Secrétaire : ………………………………………………………………………………………………………………</w:t>
            </w:r>
          </w:p>
          <w:p w14:paraId="4B98AF70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B8F2EEF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Adresse : …………………………………………………………………………………………………………………</w:t>
            </w:r>
          </w:p>
          <w:p w14:paraId="7F08591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7E4ED87D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Téléphone : ………………………………………….  Adresse mail …………………………………………………</w:t>
            </w:r>
          </w:p>
          <w:p w14:paraId="31D42D78" w14:textId="77777777" w:rsid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  <w:p w14:paraId="33E12A63" w14:textId="77777777" w:rsidR="00470FD3" w:rsidRPr="00A252DC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5DE09EEE" w14:textId="77777777" w:rsidR="000F6A1D" w:rsidRPr="007808C2" w:rsidRDefault="00470FD3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OBJET DE L’ASSOCIATION</w:t>
      </w:r>
    </w:p>
    <w:p w14:paraId="0D3DF0D2" w14:textId="77777777" w:rsidR="00021798" w:rsidRDefault="00470FD3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B26">
        <w:rPr>
          <w:noProof/>
        </w:rPr>
        <w:t>……</w:t>
      </w:r>
    </w:p>
    <w:p w14:paraId="1C4C7265" w14:textId="77777777" w:rsidR="007D1B26" w:rsidRDefault="007D1B26" w:rsidP="007D1B26">
      <w:pPr>
        <w:pStyle w:val="retraitdelalistedecontrle"/>
        <w:ind w:left="0" w:firstLine="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D58D2" w14:textId="77777777" w:rsidR="00470FD3" w:rsidRPr="0028344E" w:rsidRDefault="00470FD3" w:rsidP="00470FD3">
      <w:pPr>
        <w:pStyle w:val="retraitdelalistedecontrle"/>
        <w:rPr>
          <w:noProof/>
        </w:rPr>
      </w:pPr>
    </w:p>
    <w:p w14:paraId="4FD538BE" w14:textId="77777777" w:rsidR="00B7421E" w:rsidRDefault="00470FD3" w:rsidP="007808C2">
      <w:pPr>
        <w:pStyle w:val="Titre1"/>
        <w:rPr>
          <w:noProof/>
          <w:lang w:bidi="fr-FR"/>
        </w:rPr>
      </w:pPr>
      <w:r>
        <w:rPr>
          <w:noProof/>
          <w:lang w:bidi="fr-FR"/>
        </w:rPr>
        <w:t>EFFECTIFS</w:t>
      </w:r>
    </w:p>
    <w:p w14:paraId="41EEC3AA" w14:textId="77777777" w:rsidR="00470FD3" w:rsidRPr="00470FD3" w:rsidRDefault="00470FD3" w:rsidP="00470FD3">
      <w:pPr>
        <w:rPr>
          <w:lang w:bidi="fr-FR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35"/>
        <w:gridCol w:w="1389"/>
        <w:gridCol w:w="1417"/>
        <w:gridCol w:w="1276"/>
        <w:gridCol w:w="1398"/>
      </w:tblGrid>
      <w:tr w:rsidR="00470FD3" w:rsidRPr="00470FD3" w14:paraId="0F032F44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27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de licenciés fédéraux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73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D0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2020</w:t>
            </w:r>
          </w:p>
        </w:tc>
      </w:tr>
      <w:tr w:rsidR="00470FD3" w:rsidRPr="00470FD3" w14:paraId="11533B98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F1A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BAF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A1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0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B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48322703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02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3C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B8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25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DF2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D5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4BFAA8A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7DC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ED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03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F31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8C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70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08284717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5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5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0F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3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397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96A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65BD62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17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78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9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E3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8F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26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3599F94B" w14:textId="77777777" w:rsidTr="00DE5BA7">
        <w:trPr>
          <w:trHeight w:val="402"/>
          <w:jc w:val="center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30A5" w14:textId="77777777" w:rsidR="00470FD3" w:rsidRPr="00470FD3" w:rsidRDefault="00470FD3" w:rsidP="00470FD3">
            <w:pPr>
              <w:spacing w:before="0" w:after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u w:val="single"/>
                <w:lang w:eastAsia="fr-FR"/>
              </w:rPr>
            </w:pPr>
          </w:p>
        </w:tc>
      </w:tr>
      <w:tr w:rsidR="00470FD3" w:rsidRPr="00470FD3" w14:paraId="57A3F530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736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Nombre d'adhérents, bienfaiteurs, honoraires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43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231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2020</w:t>
            </w:r>
          </w:p>
        </w:tc>
      </w:tr>
      <w:tr w:rsidR="00470FD3" w:rsidRPr="00470FD3" w14:paraId="1C20AFEF" w14:textId="77777777" w:rsidTr="00470FD3">
        <w:trPr>
          <w:trHeight w:val="402"/>
          <w:jc w:val="center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282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215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AF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7C6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AE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470FD3" w:rsidRPr="00470FD3" w14:paraId="5378CA76" w14:textId="77777777" w:rsidTr="00470FD3">
        <w:trPr>
          <w:trHeight w:val="40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4A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5F9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1DF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9C4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F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46059AF" w14:textId="77777777" w:rsidTr="00470FD3">
        <w:trPr>
          <w:trHeight w:val="402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ED67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EC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5A0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082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8A0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D19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5C10EE0F" w14:textId="77777777" w:rsidTr="00470FD3">
        <w:trPr>
          <w:trHeight w:val="2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1DC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Non rullyotins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ABE3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18 ans et plus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854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8F38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3BB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655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470FD3" w:rsidRPr="00470FD3" w14:paraId="2D5768CA" w14:textId="77777777" w:rsidTr="00470FD3">
        <w:trPr>
          <w:trHeight w:val="28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06A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F99E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470FD3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de moins de 18 ans actifs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45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16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EA5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E01D" w14:textId="77777777" w:rsidR="00470FD3" w:rsidRPr="00470FD3" w:rsidRDefault="00470FD3" w:rsidP="00470FD3">
            <w:pPr>
              <w:spacing w:before="0"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0D5BE653" w14:textId="77777777" w:rsidR="00470FD3" w:rsidRDefault="00470FD3" w:rsidP="00470FD3">
      <w:pPr>
        <w:rPr>
          <w:lang w:bidi="fr-FR"/>
        </w:rPr>
      </w:pPr>
    </w:p>
    <w:p w14:paraId="199FC8EF" w14:textId="77777777" w:rsidR="00470FD3" w:rsidRDefault="00470FD3" w:rsidP="00470FD3">
      <w:pPr>
        <w:rPr>
          <w:lang w:bidi="fr-FR"/>
        </w:rPr>
      </w:pPr>
    </w:p>
    <w:p w14:paraId="21EC36F1" w14:textId="77777777" w:rsidR="00DE5BA7" w:rsidRPr="00CB3B5E" w:rsidRDefault="00DE5BA7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 w:rsid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merci de </w:t>
      </w: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fournir le récépissé des licenciés</w:t>
      </w:r>
    </w:p>
    <w:p w14:paraId="7E048547" w14:textId="77777777" w:rsidR="00DE5BA7" w:rsidRPr="00470FD3" w:rsidRDefault="00DE5BA7" w:rsidP="00DE5BA7">
      <w:pPr>
        <w:spacing w:before="0" w:after="0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u w:val="single"/>
          <w:lang w:eastAsia="fr-FR"/>
        </w:rPr>
      </w:pPr>
    </w:p>
    <w:p w14:paraId="0E79EACF" w14:textId="77777777" w:rsidR="00470FD3" w:rsidRDefault="00470FD3" w:rsidP="00470FD3">
      <w:pPr>
        <w:rPr>
          <w:lang w:bidi="fr-FR"/>
        </w:rPr>
      </w:pPr>
    </w:p>
    <w:p w14:paraId="7631BDF8" w14:textId="77777777" w:rsidR="00470FD3" w:rsidRPr="00470FD3" w:rsidRDefault="00470FD3" w:rsidP="00470FD3">
      <w:pPr>
        <w:rPr>
          <w:lang w:bidi="fr-FR"/>
        </w:rPr>
      </w:pPr>
    </w:p>
    <w:p w14:paraId="6D51CAD4" w14:textId="77777777" w:rsidR="007D1B26" w:rsidRDefault="007D1B26">
      <w:pPr>
        <w:spacing w:before="0" w:after="0"/>
        <w:rPr>
          <w:rFonts w:ascii="Arial" w:eastAsiaTheme="majorEastAsia" w:hAnsi="Arial" w:cstheme="majorBidi"/>
          <w:b/>
          <w:bCs/>
          <w:smallCaps/>
          <w:noProof/>
          <w:color w:val="591642" w:themeColor="accent2"/>
          <w:sz w:val="30"/>
          <w:szCs w:val="32"/>
          <w:lang w:bidi="fr-FR"/>
        </w:rPr>
      </w:pPr>
      <w:r>
        <w:rPr>
          <w:noProof/>
          <w:lang w:bidi="fr-FR"/>
        </w:rPr>
        <w:br w:type="page"/>
      </w:r>
    </w:p>
    <w:p w14:paraId="75DF0B0B" w14:textId="77777777" w:rsidR="00DD0721" w:rsidRPr="007808C2" w:rsidRDefault="007D1B26" w:rsidP="007808C2">
      <w:pPr>
        <w:pStyle w:val="Titre1"/>
        <w:rPr>
          <w:noProof/>
        </w:rPr>
      </w:pPr>
      <w:r>
        <w:rPr>
          <w:noProof/>
          <w:lang w:bidi="fr-FR"/>
        </w:rPr>
        <w:lastRenderedPageBreak/>
        <w:t>DEPENSES 2019 ET 2020</w:t>
      </w:r>
    </w:p>
    <w:p w14:paraId="08B791B9" w14:textId="77777777" w:rsidR="007D1B26" w:rsidRPr="0028344E" w:rsidRDefault="007D1B26" w:rsidP="007D1B26">
      <w:pPr>
        <w:pStyle w:val="retraitdelalistedecontrle"/>
        <w:rPr>
          <w:noProof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995"/>
        <w:gridCol w:w="2477"/>
      </w:tblGrid>
      <w:tr w:rsidR="00CB3B5E" w:rsidRPr="00CB3B5E" w14:paraId="718B4699" w14:textId="77777777" w:rsidTr="00CB3B5E">
        <w:trPr>
          <w:trHeight w:val="90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8E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D3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2019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2C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2020</w:t>
            </w:r>
          </w:p>
        </w:tc>
      </w:tr>
      <w:tr w:rsidR="00CB3B5E" w:rsidRPr="00CB3B5E" w14:paraId="73A46506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C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DEFICIT EVENTUEL DE L ANNEE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50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79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13B24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60- ACHAT DIVERS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87F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B24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7E389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14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DE BUREAU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7E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28E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2E074A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1E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CARBURANT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4D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0F7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2A03AC0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864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FOURNITURES D'ENTRETIEN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87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698C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36A2E2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A88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PETIT MATERIEL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F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6AB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1248E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AA3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PHARMACEUTIQUES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F26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0F48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600209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4F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ALIMENTAIRES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922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8DB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D7A909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E282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FCA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C4170B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4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61/62 AUTRES CHARGES EXTERNES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B3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46E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D6FD9B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F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LOCATION (locaux ou matériels)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12F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F7D36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E5C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REPARATIONS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A6E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CA6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26C00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5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ASSURANCES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4D7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F1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912A0B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DOCUMENTATION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07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B80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AE0494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A7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D'ARBITRAGE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5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733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E628BE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EC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TRANSPORTS, DEPLACEMENTS, MISSIONS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02C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4BA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07500E9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E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RECEPTIONS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675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39B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448E77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AA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FRAIS DE POSTE ET TELEPHONE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B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2E8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50D12CD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69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A FEDERATIONS, LIGUES…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AF0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A41E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BB94FA8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71EB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F69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143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707CD83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7D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63 IMPOT ET TAXES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481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0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AF90511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CC4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64 CHARGES DE PERSONNEL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6F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F7D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BF1DA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30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REMUNERATION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F0F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F434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75E2F31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29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DF9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9AA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C102446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6E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CHARGES DE PERSONNEL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79B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72F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E04A5FD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AA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65 AUTRES CHARGES DE GESTION COURANTE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B615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01D2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896EC9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A67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F42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368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7F44859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6FF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67 CHARGES EXCEPTIONNELLES OU AUTRES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5FA1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517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DDB12BF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39F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F5C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917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8F41535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4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AMENDES, PENALITES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725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502F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213FFC7" w14:textId="77777777" w:rsidTr="00CB3B5E">
        <w:trPr>
          <w:trHeight w:val="288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6E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DIVERS…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2E17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DB90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95096E7" w14:textId="77777777" w:rsidTr="00CB3B5E">
        <w:trPr>
          <w:trHeight w:val="28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E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DEPENSES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5AB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376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13B9D817" w14:textId="77777777" w:rsidR="001232C8" w:rsidRDefault="001232C8" w:rsidP="007D1B26">
      <w:pPr>
        <w:pStyle w:val="retraitdelalistedecontrle"/>
        <w:rPr>
          <w:noProof/>
        </w:rPr>
      </w:pPr>
    </w:p>
    <w:p w14:paraId="5BA3985C" w14:textId="77777777" w:rsidR="00CB3B5E" w:rsidRDefault="00CB3B5E" w:rsidP="007D1B26">
      <w:pPr>
        <w:pStyle w:val="retraitdelalistedecontrle"/>
        <w:rPr>
          <w:noProof/>
        </w:rPr>
      </w:pPr>
    </w:p>
    <w:p w14:paraId="2E18EF7E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0DA88819" w14:textId="77777777" w:rsid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1579D9F6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RECETTES 2019 ET 2020</w:t>
      </w:r>
    </w:p>
    <w:p w14:paraId="7EAB72A7" w14:textId="77777777" w:rsidR="00CB3B5E" w:rsidRP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82"/>
        <w:gridCol w:w="282"/>
        <w:gridCol w:w="1485"/>
        <w:gridCol w:w="1485"/>
        <w:gridCol w:w="1233"/>
        <w:gridCol w:w="1233"/>
      </w:tblGrid>
      <w:tr w:rsidR="00CB3B5E" w:rsidRPr="00CB3B5E" w14:paraId="42F2A208" w14:textId="77777777" w:rsidTr="00CB3B5E">
        <w:trPr>
          <w:trHeight w:val="300"/>
        </w:trPr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B0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TITRES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6D9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BILAN FINANCIER 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5C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BUDGET PREVISIONNEL</w:t>
            </w: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br/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CB3B5E" w:rsidRPr="00CB3B5E" w14:paraId="0A5060CD" w14:textId="77777777" w:rsidTr="00CB3B5E">
        <w:trPr>
          <w:trHeight w:val="288"/>
        </w:trPr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F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B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5EE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CB3B5E" w:rsidRPr="00CB3B5E" w14:paraId="61B21402" w14:textId="77777777" w:rsidTr="00CB3B5E">
        <w:trPr>
          <w:trHeight w:val="585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C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EXCEDENT EVENTUEL DE L'ANNEE ANTERIEURE A REPORTER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117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9C4D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6A99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70 VENTES DE PRODUITS, FABRIQUES,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1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96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42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B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923448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D3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PRESTATIONS DE SERVICES,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5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1C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FB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2D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B1BDDD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6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VENTE DE PRODUITS, MARCHANDISES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E1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F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A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E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DC5A6A4" w14:textId="77777777" w:rsidTr="00CB3B5E">
        <w:trPr>
          <w:trHeight w:val="540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2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PRESTATIONS DE SERVICES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(participation des 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br/>
              <w:t>usagers, droits d'entrée…)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26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9F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70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93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EBC6E23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34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REVENUS DES LOCATIONS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77A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CC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69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E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694F828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EB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PRODUITS D'ACTIVITES ANNEXES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341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A1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30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53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0B66F7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1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74 SUBVENTIONS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1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8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8B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B2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855C32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B3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VILLE DE RULLY 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4F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4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2A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E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066D95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B0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AUTRE(S) COMMUNE(S) 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D0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8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C01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1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4C574077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09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:</w:t>
            </w:r>
            <w:r w:rsidRPr="00CB3B5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13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F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84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A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816A56D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F75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8F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0BFC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D4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4F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06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91F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51A8E74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C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CC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DE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7D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8F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FE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68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C8A464E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AE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12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DC8F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4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CC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B6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09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2B7C0C0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C1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COMMUNAUTE D'AGGLOMERATION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8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43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07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B1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F0F51C6" w14:textId="77777777" w:rsidTr="00CB3B5E">
        <w:trPr>
          <w:trHeight w:val="288"/>
        </w:trPr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AB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DEPARTEMENT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DE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28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6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AF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AE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7D62CED6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F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REGION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59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05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E3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25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A84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861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4938E34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2CF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ETAT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DD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E06" w14:textId="77777777" w:rsidR="00CB3B5E" w:rsidRPr="00CB3B5E" w:rsidRDefault="00CB3B5E" w:rsidP="00CB3B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0B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5D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D6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F0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6481D19B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3E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AUTRES SUBVENTIONS (Fédérations…)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310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900B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B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6E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692CCB1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0F2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75 AUTRES PRODUITS DE GESTION COURANTE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4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74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AB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9C2962D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1D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COTISATIONS DES MEMBRES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02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98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12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36DF232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F18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PRODUITS DES FETES ET MANIFESTATIONS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605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40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7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87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200E042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2768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77 PRODUITS EXCEPTIONNELS OU AUTRES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FF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579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5A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08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2D353C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38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DONS RECUS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C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4D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A6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311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CD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46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054B5859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0C46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LOTS EN ESPECES OU CHEQUES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C3A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BE5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D53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0E4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3839FC42" w14:textId="77777777" w:rsidTr="00CB3B5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6AE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DIVERS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20B77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E4C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59D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C0AD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FA290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F9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CB3B5E" w:rsidRPr="00CB3B5E" w14:paraId="1B7C4C35" w14:textId="77777777" w:rsidTr="00CB3B5E">
        <w:trPr>
          <w:trHeight w:val="288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5282" w14:textId="77777777" w:rsidR="00CB3B5E" w:rsidRPr="00CB3B5E" w:rsidRDefault="00CB3B5E" w:rsidP="00CB3B5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TOTAL DES RECETTES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1998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CA4A" w14:textId="77777777" w:rsidR="00CB3B5E" w:rsidRPr="00CB3B5E" w:rsidRDefault="00CB3B5E" w:rsidP="00CB3B5E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CB3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0A844022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0E9D18A5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</w:p>
    <w:p w14:paraId="3BC71F93" w14:textId="77777777" w:rsidR="00CB3B5E" w:rsidRDefault="00CB3B5E" w:rsidP="00CB3B5E">
      <w:pPr>
        <w:spacing w:before="0" w:after="0"/>
        <w:ind w:left="284"/>
        <w:jc w:val="center"/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</w:pPr>
      <w:r w:rsidRPr="00CB3B5E"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 xml:space="preserve">NB : </w:t>
      </w:r>
      <w:r>
        <w:rPr>
          <w:rFonts w:asciiTheme="majorHAnsi" w:eastAsia="Times New Roman" w:hAnsiTheme="majorHAnsi" w:cstheme="majorHAnsi"/>
          <w:b/>
          <w:bCs/>
          <w:color w:val="591642" w:themeColor="accent2"/>
          <w:sz w:val="28"/>
          <w:szCs w:val="28"/>
          <w:u w:val="single"/>
          <w:lang w:eastAsia="fr-FR"/>
        </w:rPr>
        <w:t>possibilité de joindre tout document comptable jugé utile</w:t>
      </w:r>
    </w:p>
    <w:p w14:paraId="611315A1" w14:textId="77777777" w:rsidR="00CB3B5E" w:rsidRPr="00CB3B5E" w:rsidRDefault="00CB3B5E" w:rsidP="00CB3B5E">
      <w:pPr>
        <w:rPr>
          <w:lang w:eastAsia="fr-FR"/>
        </w:rPr>
      </w:pPr>
      <w:r>
        <w:rPr>
          <w:lang w:eastAsia="fr-FR"/>
        </w:rPr>
        <w:br w:type="page"/>
      </w:r>
    </w:p>
    <w:p w14:paraId="3431A96A" w14:textId="77777777" w:rsidR="00CB3B5E" w:rsidRPr="007808C2" w:rsidRDefault="00CB3B5E" w:rsidP="00CB3B5E">
      <w:pPr>
        <w:pStyle w:val="Titre1"/>
        <w:rPr>
          <w:noProof/>
        </w:rPr>
      </w:pPr>
      <w:r>
        <w:rPr>
          <w:noProof/>
          <w:lang w:bidi="fr-FR"/>
        </w:rPr>
        <w:lastRenderedPageBreak/>
        <w:t>BILAN DES ACTIVITES DE L’ANNEE ECOULEE</w:t>
      </w:r>
    </w:p>
    <w:p w14:paraId="703D1EDF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0A562A74" w14:textId="77777777" w:rsidTr="00625734">
        <w:tc>
          <w:tcPr>
            <w:tcW w:w="1906" w:type="dxa"/>
            <w:vAlign w:val="center"/>
          </w:tcPr>
          <w:p w14:paraId="73D6494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EC5CA6F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04F3F399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</w:tc>
        <w:tc>
          <w:tcPr>
            <w:tcW w:w="3312" w:type="dxa"/>
            <w:vAlign w:val="center"/>
          </w:tcPr>
          <w:p w14:paraId="1DD4DE05" w14:textId="77777777" w:rsidR="00CB3B5E" w:rsidRPr="00CB3B5E" w:rsidRDefault="00CB3B5E" w:rsidP="00CB3B5E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0A1AD406" w14:textId="77777777" w:rsidTr="00625734">
        <w:tc>
          <w:tcPr>
            <w:tcW w:w="1906" w:type="dxa"/>
          </w:tcPr>
          <w:p w14:paraId="26A7664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F0C8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B310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98CC98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1B2CE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295BDD6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5A0652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555B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6AA6212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1813A2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5A106D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D905F0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69AEE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0B7E0B8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34D8BE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6BF26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7400DAC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5963A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35144F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FD00AF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B410E3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9CAB961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136ABEF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96EC6A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9C8559A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588D9B9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E1573D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808B1B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50970B2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92D3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4CF296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6A75206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A69C9AB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376A775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A70423C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A9A92E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ACBF1B8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7D051FE5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8A57E5D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0FED9E77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9E4E531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4D3957DA" w14:textId="77777777" w:rsidR="00625734" w:rsidRDefault="00625734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2BEC11E0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  <w:p w14:paraId="1A768363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4F9B2B9B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EE4AD75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75DF144D" w14:textId="77777777" w:rsidR="00CB3B5E" w:rsidRDefault="00CB3B5E" w:rsidP="007D1B26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42449C02" w14:textId="77777777" w:rsidR="00625734" w:rsidRDefault="00625734" w:rsidP="007D1B26">
      <w:pPr>
        <w:pStyle w:val="retraitdelalistedecontrle"/>
        <w:rPr>
          <w:noProof/>
        </w:rPr>
      </w:pPr>
    </w:p>
    <w:p w14:paraId="5D21CA8C" w14:textId="77777777" w:rsidR="00625734" w:rsidRPr="00625734" w:rsidRDefault="00625734" w:rsidP="00625734">
      <w:pPr>
        <w:jc w:val="center"/>
        <w:rPr>
          <w:rFonts w:asciiTheme="majorHAnsi" w:hAnsiTheme="majorHAnsi" w:cstheme="majorHAnsi"/>
          <w:noProof/>
          <w:sz w:val="24"/>
          <w:szCs w:val="28"/>
        </w:rPr>
      </w:pPr>
      <w:r w:rsidRPr="00625734">
        <w:rPr>
          <w:rFonts w:asciiTheme="majorHAnsi" w:hAnsiTheme="majorHAnsi" w:cstheme="majorHAnsi"/>
          <w:noProof/>
          <w:sz w:val="24"/>
          <w:szCs w:val="28"/>
        </w:rPr>
        <w:t>Pour les associations à caractère social ou éducatif et dont le siège n'est pas à RULLY, indiquer le bilan des activités qui se sont déroulées à Rully.</w:t>
      </w:r>
    </w:p>
    <w:p w14:paraId="7464442F" w14:textId="77777777" w:rsidR="00625734" w:rsidRPr="00625734" w:rsidRDefault="00625734" w:rsidP="00625734">
      <w:pPr>
        <w:spacing w:before="0" w:after="0"/>
        <w:jc w:val="center"/>
        <w:rPr>
          <w:rFonts w:asciiTheme="majorHAnsi" w:eastAsiaTheme="majorEastAsia" w:hAnsiTheme="majorHAnsi" w:cstheme="majorHAnsi"/>
          <w:b/>
          <w:bCs/>
          <w:smallCaps/>
          <w:noProof/>
          <w:color w:val="591642" w:themeColor="accent2"/>
          <w:sz w:val="32"/>
          <w:szCs w:val="36"/>
          <w:lang w:bidi="fr-FR"/>
        </w:rPr>
      </w:pPr>
      <w:r w:rsidRPr="00625734">
        <w:rPr>
          <w:rFonts w:asciiTheme="majorHAnsi" w:hAnsiTheme="majorHAnsi" w:cstheme="majorHAnsi"/>
          <w:noProof/>
          <w:sz w:val="24"/>
          <w:szCs w:val="28"/>
          <w:lang w:bidi="fr-FR"/>
        </w:rPr>
        <w:br w:type="page"/>
      </w:r>
    </w:p>
    <w:p w14:paraId="4598AB6C" w14:textId="77777777" w:rsidR="00625734" w:rsidRPr="007808C2" w:rsidRDefault="00625734" w:rsidP="00625734">
      <w:pPr>
        <w:pStyle w:val="Titre1"/>
        <w:rPr>
          <w:noProof/>
        </w:rPr>
      </w:pPr>
      <w:r>
        <w:rPr>
          <w:noProof/>
          <w:lang w:bidi="fr-FR"/>
        </w:rPr>
        <w:lastRenderedPageBreak/>
        <w:t>PROJETS DU CLUB POUR L’ANNEE A VENIR</w:t>
      </w:r>
    </w:p>
    <w:p w14:paraId="0CF51AE4" w14:textId="77777777" w:rsidR="00CB3B5E" w:rsidRDefault="00CB3B5E" w:rsidP="007D1B26">
      <w:pPr>
        <w:pStyle w:val="retraitdelalistedecontrle"/>
        <w:rPr>
          <w:noProof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06"/>
        <w:gridCol w:w="2977"/>
        <w:gridCol w:w="1985"/>
        <w:gridCol w:w="3312"/>
      </w:tblGrid>
      <w:tr w:rsidR="00625734" w:rsidRPr="00CB3B5E" w14:paraId="77EE46EA" w14:textId="77777777" w:rsidTr="00EB70BA">
        <w:tc>
          <w:tcPr>
            <w:tcW w:w="1906" w:type="dxa"/>
            <w:vAlign w:val="center"/>
          </w:tcPr>
          <w:p w14:paraId="32154956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DATE</w:t>
            </w:r>
          </w:p>
        </w:tc>
        <w:tc>
          <w:tcPr>
            <w:tcW w:w="2977" w:type="dxa"/>
            <w:vAlign w:val="center"/>
          </w:tcPr>
          <w:p w14:paraId="75AB3E08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NATURE DE L’ACTIVITE</w:t>
            </w:r>
          </w:p>
        </w:tc>
        <w:tc>
          <w:tcPr>
            <w:tcW w:w="1985" w:type="dxa"/>
            <w:vAlign w:val="center"/>
          </w:tcPr>
          <w:p w14:paraId="4577B849" w14:textId="77777777" w:rsidR="00625734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NOMBRE DE PARTICIPANTS</w:t>
            </w:r>
          </w:p>
          <w:p w14:paraId="1CE59A45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ENVISAGES</w:t>
            </w:r>
          </w:p>
        </w:tc>
        <w:tc>
          <w:tcPr>
            <w:tcW w:w="3312" w:type="dxa"/>
            <w:vAlign w:val="center"/>
          </w:tcPr>
          <w:p w14:paraId="2F5C0310" w14:textId="77777777" w:rsidR="00625734" w:rsidRPr="00CB3B5E" w:rsidRDefault="00625734" w:rsidP="00EB70BA">
            <w:pPr>
              <w:pStyle w:val="retraitdelalistedecontrle"/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CB3B5E">
              <w:rPr>
                <w:rFonts w:asciiTheme="majorHAnsi" w:hAnsiTheme="majorHAnsi" w:cstheme="majorHAnsi"/>
                <w:b/>
                <w:bCs/>
                <w:noProof/>
              </w:rPr>
              <w:t>COMMENTAIRES</w:t>
            </w:r>
          </w:p>
        </w:tc>
      </w:tr>
      <w:tr w:rsidR="00625734" w14:paraId="781D6E42" w14:textId="77777777" w:rsidTr="00EB70BA">
        <w:tc>
          <w:tcPr>
            <w:tcW w:w="1906" w:type="dxa"/>
          </w:tcPr>
          <w:p w14:paraId="0B23718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9C603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C929A4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35928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543EF5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A416D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B25622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432FA1C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2B1E7C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E1499F3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762DA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652A40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B6B221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808AB9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FACBA9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08020A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E719E2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7CE19AF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8BC39A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7FC5E6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7BFACF4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5AE46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CF851F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D6DBDA9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11CE1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41B3B9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3C8F7E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FDB24A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1AA67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A70DDC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6F7E345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ED6A3B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B534832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5058028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F1237C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58F29E70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6EB52406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3633E54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7FEEB7D1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40EB887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43C9C03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2DE038D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  <w:p w14:paraId="0DF1DD7D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2977" w:type="dxa"/>
          </w:tcPr>
          <w:p w14:paraId="12CAB32B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1985" w:type="dxa"/>
          </w:tcPr>
          <w:p w14:paraId="0548394A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  <w:tc>
          <w:tcPr>
            <w:tcW w:w="3312" w:type="dxa"/>
          </w:tcPr>
          <w:p w14:paraId="3ECA75FE" w14:textId="77777777" w:rsidR="00625734" w:rsidRDefault="00625734" w:rsidP="00EB70BA">
            <w:pPr>
              <w:pStyle w:val="retraitdelalistedecontrle"/>
              <w:ind w:left="0" w:firstLine="0"/>
              <w:rPr>
                <w:noProof/>
              </w:rPr>
            </w:pPr>
          </w:p>
        </w:tc>
      </w:tr>
    </w:tbl>
    <w:p w14:paraId="1C1BC3C7" w14:textId="77777777" w:rsidR="00625734" w:rsidRDefault="00625734" w:rsidP="007D1B26">
      <w:pPr>
        <w:pStyle w:val="retraitdelalistedecontrle"/>
        <w:rPr>
          <w:noProof/>
        </w:rPr>
      </w:pPr>
    </w:p>
    <w:p w14:paraId="70326F0C" w14:textId="77777777" w:rsidR="00625734" w:rsidRPr="00625734" w:rsidRDefault="00625734" w:rsidP="00625734">
      <w:pPr>
        <w:jc w:val="center"/>
        <w:rPr>
          <w:rFonts w:asciiTheme="majorHAnsi" w:hAnsiTheme="majorHAnsi" w:cstheme="majorHAnsi"/>
          <w:noProof/>
          <w:sz w:val="24"/>
          <w:szCs w:val="28"/>
        </w:rPr>
      </w:pPr>
      <w:r w:rsidRPr="00625734">
        <w:rPr>
          <w:rFonts w:asciiTheme="majorHAnsi" w:hAnsiTheme="majorHAnsi" w:cstheme="majorHAnsi"/>
          <w:noProof/>
          <w:sz w:val="24"/>
          <w:szCs w:val="28"/>
        </w:rPr>
        <w:t>Pour les associations à caractère social ou éducatif et dont le siège n'est pas à RULLY, indiquer le bilan des activités qui se sont déroulées à Rully.</w:t>
      </w:r>
    </w:p>
    <w:p w14:paraId="46F4C205" w14:textId="77777777" w:rsidR="00625734" w:rsidRDefault="00625734" w:rsidP="00D74BD2">
      <w:pPr>
        <w:pStyle w:val="retraitdelalistedecontrle"/>
        <w:ind w:left="0" w:firstLine="0"/>
        <w:rPr>
          <w:noProof/>
        </w:rPr>
      </w:pPr>
      <w:bookmarkStart w:id="0" w:name="_GoBack"/>
      <w:bookmarkEnd w:id="0"/>
    </w:p>
    <w:p w14:paraId="36C424AA" w14:textId="77777777" w:rsidR="00625734" w:rsidRDefault="00625734" w:rsidP="007D1B26">
      <w:pPr>
        <w:pStyle w:val="retraitdelalistedecontrle"/>
        <w:rPr>
          <w:noProof/>
        </w:rPr>
      </w:pPr>
    </w:p>
    <w:p w14:paraId="1DBF6859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CONTENU ET INFORMATIONS CERTIFIES EXACT</w:t>
      </w:r>
    </w:p>
    <w:p w14:paraId="5312E8F6" w14:textId="77777777" w:rsid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177FFBEA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A ……………………………………..</w:t>
      </w:r>
    </w:p>
    <w:p w14:paraId="23EFEB9E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  <w:r w:rsidRPr="00625734">
        <w:rPr>
          <w:rFonts w:ascii="Arial" w:hAnsi="Arial" w:cs="Arial"/>
          <w:b/>
          <w:bCs/>
          <w:noProof/>
          <w:color w:val="auto"/>
        </w:rPr>
        <w:t>Le …………………………………….</w:t>
      </w:r>
    </w:p>
    <w:p w14:paraId="462EDB4C" w14:textId="77777777" w:rsidR="00625734" w:rsidRPr="00625734" w:rsidRDefault="00625734" w:rsidP="00625734">
      <w:pPr>
        <w:pStyle w:val="retraitdelalistedecontrle"/>
        <w:ind w:left="3828"/>
        <w:rPr>
          <w:rFonts w:ascii="Arial" w:hAnsi="Arial" w:cs="Arial"/>
          <w:b/>
          <w:bCs/>
          <w:noProof/>
          <w:color w:val="auto"/>
        </w:rPr>
      </w:pPr>
    </w:p>
    <w:p w14:paraId="0E9FD6B8" w14:textId="77777777" w:rsidR="00625734" w:rsidRPr="0028344E" w:rsidRDefault="00625734" w:rsidP="00625734">
      <w:pPr>
        <w:pStyle w:val="retraitdelalistedecontrle"/>
        <w:ind w:left="3828"/>
        <w:rPr>
          <w:noProof/>
        </w:rPr>
      </w:pPr>
      <w:r w:rsidRPr="00625734">
        <w:rPr>
          <w:rFonts w:ascii="Arial" w:hAnsi="Arial" w:cs="Arial"/>
          <w:b/>
          <w:bCs/>
          <w:noProof/>
          <w:color w:val="auto"/>
        </w:rPr>
        <w:t>Signature du Président</w:t>
      </w:r>
      <w:r w:rsidRPr="00625734">
        <w:rPr>
          <w:noProof/>
          <w:color w:val="auto"/>
        </w:rPr>
        <w:t> </w:t>
      </w:r>
      <w:r>
        <w:rPr>
          <w:noProof/>
        </w:rPr>
        <w:t xml:space="preserve">: </w:t>
      </w:r>
    </w:p>
    <w:sectPr w:rsidR="00625734" w:rsidRPr="0028344E" w:rsidSect="00532761">
      <w:pgSz w:w="11907" w:h="16839" w:code="9"/>
      <w:pgMar w:top="709" w:right="68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CC0F" w14:textId="77777777" w:rsidR="00DE5BA7" w:rsidRDefault="00DE5BA7" w:rsidP="00EA7516">
      <w:r>
        <w:separator/>
      </w:r>
    </w:p>
  </w:endnote>
  <w:endnote w:type="continuationSeparator" w:id="0">
    <w:p w14:paraId="21BF1BFE" w14:textId="77777777" w:rsidR="00DE5BA7" w:rsidRDefault="00DE5BA7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Arial Unicode MS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C4F0" w14:textId="77777777" w:rsidR="00DE5BA7" w:rsidRDefault="00DE5BA7" w:rsidP="00EA7516">
      <w:r>
        <w:separator/>
      </w:r>
    </w:p>
  </w:footnote>
  <w:footnote w:type="continuationSeparator" w:id="0">
    <w:p w14:paraId="25A2C838" w14:textId="77777777" w:rsidR="00DE5BA7" w:rsidRDefault="00DE5BA7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C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C6C6E"/>
    <w:rsid w:val="003D1CD0"/>
    <w:rsid w:val="003E35DA"/>
    <w:rsid w:val="003F6EB6"/>
    <w:rsid w:val="0043632A"/>
    <w:rsid w:val="00456CF8"/>
    <w:rsid w:val="00470FD3"/>
    <w:rsid w:val="004918A6"/>
    <w:rsid w:val="004A30FE"/>
    <w:rsid w:val="004A58D2"/>
    <w:rsid w:val="004B6355"/>
    <w:rsid w:val="004F2F18"/>
    <w:rsid w:val="00510F45"/>
    <w:rsid w:val="0053276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5734"/>
    <w:rsid w:val="006273E3"/>
    <w:rsid w:val="0063233B"/>
    <w:rsid w:val="006C5197"/>
    <w:rsid w:val="00755AF9"/>
    <w:rsid w:val="007628D7"/>
    <w:rsid w:val="007733B1"/>
    <w:rsid w:val="007808C2"/>
    <w:rsid w:val="00784551"/>
    <w:rsid w:val="00792D9A"/>
    <w:rsid w:val="007D055E"/>
    <w:rsid w:val="007D1B26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252DC"/>
    <w:rsid w:val="00A347CF"/>
    <w:rsid w:val="00A6621B"/>
    <w:rsid w:val="00A7247E"/>
    <w:rsid w:val="00A96244"/>
    <w:rsid w:val="00AB302D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B3B5E"/>
    <w:rsid w:val="00CC32FA"/>
    <w:rsid w:val="00CE3B1A"/>
    <w:rsid w:val="00CE5855"/>
    <w:rsid w:val="00D14B48"/>
    <w:rsid w:val="00D248A5"/>
    <w:rsid w:val="00D270AA"/>
    <w:rsid w:val="00D74BD2"/>
    <w:rsid w:val="00D761CB"/>
    <w:rsid w:val="00D81D72"/>
    <w:rsid w:val="00D93E61"/>
    <w:rsid w:val="00DB7A67"/>
    <w:rsid w:val="00DB7D9F"/>
    <w:rsid w:val="00DD0721"/>
    <w:rsid w:val="00DD4D0E"/>
    <w:rsid w:val="00DE5BA7"/>
    <w:rsid w:val="00E054BD"/>
    <w:rsid w:val="00E87C2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8B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53276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24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276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32761"/>
    <w:pPr>
      <w:spacing w:before="0" w:after="48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2761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slogan">
    <w:name w:val="slogan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retraitdelalistedecontrle">
    <w:name w:val="retrait de la liste de contrôle"/>
    <w:basedOn w:val="Normal"/>
    <w:qFormat/>
    <w:rsid w:val="00532761"/>
    <w:pPr>
      <w:spacing w:before="8" w:after="8" w:line="216" w:lineRule="auto"/>
      <w:ind w:left="357" w:hanging="357"/>
    </w:pPr>
  </w:style>
  <w:style w:type="paragraph" w:styleId="En-tte">
    <w:name w:val="header"/>
    <w:basedOn w:val="Normal"/>
    <w:link w:val="En-tt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327FA"/>
    <w:rPr>
      <w:color w:val="44494F" w:themeColor="text1" w:themeShade="BF"/>
      <w:sz w:val="23"/>
    </w:rPr>
  </w:style>
  <w:style w:type="paragraph" w:styleId="Pieddepage">
    <w:name w:val="footer"/>
    <w:basedOn w:val="Normal"/>
    <w:link w:val="PieddepageC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327FA"/>
    <w:rPr>
      <w:color w:val="44494F" w:themeColor="text1" w:themeShade="BF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D055E"/>
    <w:rPr>
      <w:rFonts w:ascii="Tahoma" w:hAnsi="Tahoma" w:cs="Tahoma"/>
      <w:color w:val="44494F" w:themeColor="text1" w:themeShade="BF"/>
      <w:sz w:val="16"/>
      <w:szCs w:val="16"/>
    </w:rPr>
  </w:style>
  <w:style w:type="table" w:styleId="Grilledutableau">
    <w:name w:val="Table Grid"/>
    <w:basedOn w:val="TableauNormal"/>
    <w:rsid w:val="00CB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e%20Goncalves\AppData\Roaming\Microsoft\Templates\Liste%20de%20contr&#244;le%20de%20changement%20de%20carri&#232;re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de changement de carrière</Template>
  <TotalTime>0</TotalTime>
  <Pages>6</Pages>
  <Words>715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2020-02-20T08:24:00Z</dcterms:created>
  <dcterms:modified xsi:type="dcterms:W3CDTF">2020-02-20T08:24:00Z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